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9" w:rsidRDefault="00DA3129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0111F9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1J – Target Archery Outdoors, </w:t>
      </w:r>
      <w:r w:rsidR="00496BDD">
        <w:t>Ju</w:t>
      </w:r>
      <w:r>
        <w:t>niors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3E5C4F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A7DE7" w:rsidP="004307D5">
            <w:pPr>
              <w:pStyle w:val="DocumentMetadata"/>
            </w:pPr>
            <w:r>
              <w:t>2008.</w:t>
            </w:r>
            <w:r w:rsidR="004307D5">
              <w:t>12.15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4307D5" w:rsidP="004307D5">
            <w:pPr>
              <w:pStyle w:val="DocumentMetadata"/>
            </w:pPr>
            <w:r>
              <w:t>15 Decem</w:t>
            </w:r>
            <w:r w:rsidR="008E38E2">
              <w:t>ber</w:t>
            </w:r>
            <w:r w:rsidR="00D33467" w:rsidRPr="00B437CB">
              <w:t xml:space="preserve"> 2008</w:t>
            </w:r>
          </w:p>
        </w:tc>
      </w:tr>
    </w:tbl>
    <w:p w:rsidR="00D112E9" w:rsidRPr="00B437CB" w:rsidRDefault="00D112E9" w:rsidP="00D112E9"/>
    <w:p w:rsidR="006D5491" w:rsidRPr="006D5491" w:rsidRDefault="006D5491" w:rsidP="006D5491">
      <w:pPr>
        <w:jc w:val="center"/>
      </w:pPr>
      <w:bookmarkStart w:id="1" w:name="_Toc146460771"/>
      <w:bookmarkStart w:id="2" w:name="_Toc147917259"/>
      <w:r>
        <w:br w:type="page"/>
      </w:r>
      <w:r>
        <w:lastRenderedPageBreak/>
        <w:t>Page intentionally left blank</w:t>
      </w:r>
    </w:p>
    <w:p w:rsidR="00496BDD" w:rsidRPr="006034A3" w:rsidRDefault="00496BDD" w:rsidP="00496BDD">
      <w:pPr>
        <w:pStyle w:val="Heading2"/>
      </w:pPr>
      <w:r w:rsidRPr="006034A3">
        <w:lastRenderedPageBreak/>
        <w:t>Compound Unlimited</w:t>
      </w:r>
      <w:bookmarkEnd w:id="1"/>
      <w:bookmarkEnd w:id="2"/>
    </w:p>
    <w:p w:rsidR="00496BDD" w:rsidRPr="00073F27" w:rsidRDefault="00496BDD" w:rsidP="00496BDD">
      <w:pPr>
        <w:pStyle w:val="Heading3"/>
      </w:pPr>
      <w:bookmarkStart w:id="3" w:name="_Toc146460774"/>
      <w:bookmarkStart w:id="4" w:name="_Toc147917260"/>
      <w:r w:rsidRPr="00073F27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S. Jones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Oct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jc w:val="right"/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1998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Jun 1997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1997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C. Hurkett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Highstead Valley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Sep 1996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1998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1998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1995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Aug 1995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May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1991</w:t>
            </w:r>
          </w:p>
        </w:tc>
      </w:tr>
      <w:tr w:rsidR="00496BDD" w:rsidRPr="00760C6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Jul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6BDD" w:rsidRPr="00DD42A5" w:rsidRDefault="00496BDD" w:rsidP="00AA4AF4">
            <w:pPr>
              <w:jc w:val="right"/>
              <w:rPr>
                <w:rFonts w:cs="Tahoma"/>
              </w:rPr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 w:rsidRPr="00DD42A5">
              <w:t xml:space="preserve"> H. Greeves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 w:rsidRPr="00DD42A5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 w:rsidRPr="00DD42A5">
              <w:t>Apr 1991</w:t>
            </w: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4747B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Batey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Castle Moat &amp; Folkestone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Lintorn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Falcon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Margetts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Bridger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Mstr. I. Margetts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Nov 1989</w:t>
            </w: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307D5" w:rsidP="00AA4AF4">
            <w:pPr>
              <w:jc w:val="right"/>
            </w:pPr>
            <w:r>
              <w:t>1210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307D5" w:rsidP="00AA4AF4">
            <w:pPr>
              <w:jc w:val="right"/>
            </w:pPr>
            <w:r>
              <w:t>03 Aug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510091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2373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29 Jul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06 Sep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06 Jul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2378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Jun 1997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15 Jun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3E5C4F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>
              <w:t>01 Jun 2008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  <w:r w:rsidRPr="003C5702">
              <w:t>Aug 2003</w:t>
            </w: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9406CB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06CB" w:rsidRPr="00073F27" w:rsidRDefault="009406CB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06CB" w:rsidRPr="003C5702" w:rsidRDefault="009406CB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6CB" w:rsidRPr="003C5702" w:rsidRDefault="009406CB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09 Aug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Aug 2007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Oct 2007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Apr 1997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Apr 2007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27 Sep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28 Sep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30 Jul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2629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Sep 2007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7E20CC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3E5C4F">
            <w:pPr>
              <w:jc w:val="right"/>
            </w:pPr>
            <w:r w:rsidRPr="003C5702">
              <w:t>132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05 Jul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ED0D5B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27 Sep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4307D5">
            <w:pPr>
              <w:jc w:val="right"/>
            </w:pPr>
            <w: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28 Sep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30 Jul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510091">
            <w:pPr>
              <w:jc w:val="right"/>
            </w:pPr>
            <w: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510091">
            <w:pPr>
              <w:jc w:val="right"/>
            </w:pPr>
            <w:r>
              <w:t>05 Jul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Sep 2007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510091">
            <w:pPr>
              <w:tabs>
                <w:tab w:val="right" w:pos="2154"/>
              </w:tabs>
            </w:pPr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510091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510091">
            <w:pPr>
              <w:jc w:val="right"/>
            </w:pPr>
            <w: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510091">
            <w:pPr>
              <w:jc w:val="right"/>
            </w:pPr>
            <w:r>
              <w:t>05 Jul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4307D5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>
              <w:t>28 Sep 2008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  <w:r w:rsidRPr="003C5702">
              <w:t>May 2007</w:t>
            </w: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  <w:tr w:rsidR="004307D5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7D5" w:rsidRPr="00073F27" w:rsidRDefault="004307D5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7D5" w:rsidRPr="003C5702" w:rsidRDefault="004307D5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7D5" w:rsidRPr="003C5702" w:rsidRDefault="004307D5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7D5" w:rsidRPr="003C5702" w:rsidRDefault="004307D5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7D5" w:rsidRPr="003C5702" w:rsidRDefault="004307D5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Hodge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Gower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Barwick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Ashford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1993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J.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D. Martin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McRitchie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Thanet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73F27" w:rsidRDefault="00496BDD" w:rsidP="00496BDD">
      <w:pPr>
        <w:pStyle w:val="Heading3"/>
      </w:pPr>
      <w:r w:rsidRPr="00073F27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73F2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73F27" w:rsidRDefault="00496BDD" w:rsidP="00AA4AF4">
            <w:pPr>
              <w:rPr>
                <w:rStyle w:val="Strong"/>
              </w:rPr>
            </w:pPr>
            <w:r w:rsidRPr="00073F27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40m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20m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15m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10m distance</w:t>
            </w:r>
            <w:r w:rsidRPr="00073F27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73F27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</w:tbl>
    <w:p w:rsidR="00496BDD" w:rsidRPr="00840273" w:rsidRDefault="00496BDD" w:rsidP="00496BDD">
      <w:pPr>
        <w:pStyle w:val="Heading2"/>
      </w:pPr>
      <w:r w:rsidRPr="00840273">
        <w:lastRenderedPageBreak/>
        <w:t>Recurve</w:t>
      </w:r>
      <w:bookmarkEnd w:id="3"/>
      <w:bookmarkEnd w:id="4"/>
      <w:r w:rsidRPr="00840273">
        <w:t xml:space="preserve"> Freestyle</w:t>
      </w:r>
    </w:p>
    <w:p w:rsidR="00496BDD" w:rsidRPr="00840273" w:rsidRDefault="00496BDD" w:rsidP="00496BDD">
      <w:pPr>
        <w:pStyle w:val="Heading3"/>
      </w:pPr>
      <w:bookmarkStart w:id="5" w:name="_Toc146460777"/>
      <w:bookmarkStart w:id="6" w:name="_Toc147917261"/>
      <w:r w:rsidRPr="00840273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E. Kent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K. Webber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D. Newman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1989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S. Girt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1989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K. Johnson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1981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2004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Gould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A40CD7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840273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1981</w:t>
            </w:r>
          </w:p>
        </w:tc>
      </w:tr>
    </w:tbl>
    <w:p w:rsidR="00496BDD" w:rsidRDefault="00496BDD" w:rsidP="00496BDD">
      <w:pPr>
        <w:pStyle w:val="H2Filler"/>
      </w:pPr>
    </w:p>
    <w:p w:rsidR="00496BDD" w:rsidRDefault="00496BDD" w:rsidP="00496BDD">
      <w:pPr>
        <w:pStyle w:val="Heading3"/>
      </w:pPr>
      <w:r w:rsidRPr="004E305B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840273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840273" w:rsidRDefault="00496BDD" w:rsidP="00AA4AF4">
            <w:pPr>
              <w:rPr>
                <w:rStyle w:val="Strong"/>
              </w:rPr>
            </w:pPr>
            <w:r w:rsidRPr="00840273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Miss E. Gilbert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1978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1998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2000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P. Chalklin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Bourne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2001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Ashdown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Beckenham Bowman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1979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90m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70m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60m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50m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40m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20m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15m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10m distance</w:t>
            </w:r>
            <w:r w:rsidRPr="00840273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840273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840273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S. Batchelor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2002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1994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1996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S. Monteath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1978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Ra.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Re. Long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754B04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754B04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8E38E2">
            <w:r w:rsidRPr="003C5702">
              <w:t xml:space="preserve">Mstr. </w:t>
            </w:r>
            <w:r w:rsidR="008E38E2"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8E38E2" w:rsidP="00AA4AF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8E38E2" w:rsidP="00AA4AF4">
            <w:pPr>
              <w:jc w:val="right"/>
            </w:pPr>
            <w: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8E38E2" w:rsidP="00AA4AF4">
            <w:pPr>
              <w:jc w:val="right"/>
            </w:pPr>
            <w:r>
              <w:t>15 Jun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Scott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Jan 1992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 D.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1983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8E38E2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8E38E2">
            <w:pPr>
              <w:jc w:val="right"/>
            </w:pPr>
            <w:r w:rsidRPr="003C5702">
              <w:t>11</w:t>
            </w:r>
            <w: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AA4AF4">
            <w:pPr>
              <w:jc w:val="right"/>
            </w:pPr>
            <w:r>
              <w:t>05 Jul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8E38E2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046CE4">
            <w:pPr>
              <w:jc w:val="right"/>
            </w:pPr>
            <w:r>
              <w:t>05 Jul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Bolas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Lamorbey Park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1990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8E38E2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 w:rsidRPr="003C5702">
              <w:t xml:space="preserve">Mstr. </w:t>
            </w:r>
            <w:r>
              <w:t>R. Button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38E2" w:rsidRPr="003C5702" w:rsidRDefault="008E38E2" w:rsidP="00046CE4">
            <w:pPr>
              <w:jc w:val="right"/>
            </w:pPr>
            <w: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046CE4">
            <w:pPr>
              <w:jc w:val="right"/>
            </w:pPr>
            <w:r>
              <w:t>05 Jul 2008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K. Ladd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1991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R. Colwill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Beckenham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1979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I. Baker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1985</w:t>
            </w: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754B0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Mstr. P. Fagg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Black Lion Archery Club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Nov 1988</w:t>
            </w: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J. Sherwood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Welcome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P. Reeder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1980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1988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Sansom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1988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O. Bolton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Barden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40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8E38E2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38E2" w:rsidRPr="00F31B34" w:rsidRDefault="008E38E2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Mstr. A. Outram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E2" w:rsidRPr="003C5702" w:rsidRDefault="008E38E2" w:rsidP="00046CE4">
            <w:r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8E2" w:rsidRPr="003C5702" w:rsidRDefault="008E38E2" w:rsidP="00AA4AF4">
            <w:pPr>
              <w:jc w:val="right"/>
            </w:pPr>
            <w: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8E2" w:rsidRPr="003C5702" w:rsidRDefault="008E38E2" w:rsidP="00AA4AF4">
            <w:pPr>
              <w:jc w:val="right"/>
            </w:pPr>
            <w:r>
              <w:t>27 Jul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ED40F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F0" w:rsidRPr="00F31B34" w:rsidRDefault="00ED40F0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AA4AF4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0F0" w:rsidRPr="003C5702" w:rsidRDefault="00ED40F0" w:rsidP="00AA4AF4">
            <w:pPr>
              <w:jc w:val="right"/>
            </w:pPr>
            <w:r>
              <w:t>29 Jun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27 May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26 Apr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>
              <w:t>08 Jun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ED40F0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40F0" w:rsidRPr="00F31B34" w:rsidRDefault="00ED40F0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Mstr. A. Outram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68004A">
            <w:r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40F0" w:rsidRPr="003C5702" w:rsidRDefault="00ED40F0" w:rsidP="00AA4AF4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40F0" w:rsidRPr="003C5702" w:rsidRDefault="00ED40F0" w:rsidP="00AA4AF4">
            <w:pPr>
              <w:jc w:val="right"/>
            </w:pPr>
            <w:r>
              <w:t>01 Jul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 P. Logan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Weald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1983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31B34" w:rsidRDefault="00496BDD" w:rsidP="00496BDD">
      <w:pPr>
        <w:pStyle w:val="Heading3"/>
      </w:pPr>
      <w:r w:rsidRPr="00F31B34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31B34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31B34" w:rsidRDefault="00496BDD" w:rsidP="00AA4AF4">
            <w:pPr>
              <w:rPr>
                <w:rStyle w:val="Strong"/>
              </w:rPr>
            </w:pPr>
            <w:r w:rsidRPr="00F31B34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2512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May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B.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90m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70m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60m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50m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40m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20m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15m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10m distance</w:t>
            </w:r>
            <w:r w:rsidRPr="00F31B34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E.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Aug 1998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S. Clarke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Gravesend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1995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31B34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F31B34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2D2DAB" w:rsidRDefault="00496BDD" w:rsidP="00496BDD">
      <w:pPr>
        <w:pStyle w:val="Heading3"/>
      </w:pPr>
      <w:r w:rsidRPr="002D2DAB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2D2DAB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2D2DAB" w:rsidRDefault="00496BDD" w:rsidP="00AA4AF4">
            <w:pPr>
              <w:rPr>
                <w:rStyle w:val="Strong"/>
              </w:rPr>
            </w:pPr>
            <w:r w:rsidRPr="002D2DAB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2002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C. Goldsmith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1999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90m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70m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60m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50m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40m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20m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15m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10m distance</w:t>
            </w:r>
            <w:r w:rsidRPr="002D2DAB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2D2DAB" w:rsidRDefault="00496BDD" w:rsidP="00AA4AF4">
            <w:pPr>
              <w:tabs>
                <w:tab w:val="left" w:pos="1685"/>
              </w:tabs>
              <w:rPr>
                <w:rStyle w:val="Strong"/>
              </w:rPr>
            </w:pPr>
            <w:r w:rsidRPr="002D2DAB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Pr="009848D5" w:rsidRDefault="00496BDD" w:rsidP="00496BDD">
      <w:pPr>
        <w:pStyle w:val="Heading2"/>
      </w:pPr>
      <w:r w:rsidRPr="009848D5">
        <w:lastRenderedPageBreak/>
        <w:t>Recurve Barebow</w:t>
      </w:r>
    </w:p>
    <w:p w:rsidR="00496BDD" w:rsidRPr="00DD42A5" w:rsidRDefault="00496BDD" w:rsidP="00496BDD">
      <w:pPr>
        <w:pStyle w:val="Heading3"/>
      </w:pPr>
      <w:r w:rsidRPr="00DD42A5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DD42A5" w:rsidRDefault="00496BDD" w:rsidP="00496BDD">
      <w:pPr>
        <w:pStyle w:val="Heading3"/>
      </w:pPr>
      <w:r w:rsidRPr="00DD42A5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9848D5" w:rsidRDefault="00496BDD" w:rsidP="00496BDD">
      <w:pPr>
        <w:pStyle w:val="Heading3"/>
      </w:pPr>
      <w:r w:rsidRPr="009848D5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9848D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9848D5" w:rsidRDefault="00496BDD" w:rsidP="00AA4AF4">
            <w:pPr>
              <w:rPr>
                <w:rStyle w:val="Strong"/>
              </w:rPr>
            </w:pPr>
            <w:r w:rsidRPr="009848D5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90m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70m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60m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50m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40m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20m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15m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10m distance</w:t>
            </w:r>
            <w:r w:rsidRPr="009848D5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9848D5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9848D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034378" w:rsidRDefault="00496BDD" w:rsidP="00496BDD">
      <w:pPr>
        <w:pStyle w:val="Heading3"/>
      </w:pPr>
      <w:r w:rsidRPr="00034378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034378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034378" w:rsidRDefault="00496BDD" w:rsidP="00AA4AF4">
            <w:pPr>
              <w:rPr>
                <w:rStyle w:val="Strong"/>
              </w:rPr>
            </w:pPr>
            <w:r w:rsidRPr="00034378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90m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70m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60m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50m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40m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20m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15m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10m distance</w:t>
            </w:r>
            <w:r w:rsidRPr="00034378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034378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034378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Pr="00F1779D" w:rsidRDefault="00496BDD" w:rsidP="00496BDD">
      <w:pPr>
        <w:pStyle w:val="Heading2"/>
      </w:pPr>
      <w:r w:rsidRPr="00F1779D">
        <w:t>Longbow</w:t>
      </w:r>
      <w:bookmarkEnd w:id="5"/>
      <w:bookmarkEnd w:id="6"/>
    </w:p>
    <w:p w:rsidR="00496BDD" w:rsidRPr="00F1779D" w:rsidRDefault="00496BDD" w:rsidP="00496BDD">
      <w:pPr>
        <w:pStyle w:val="Heading3"/>
      </w:pPr>
      <w:bookmarkStart w:id="7" w:name="_Toc146460819"/>
      <w:bookmarkStart w:id="8" w:name="_Toc147917281"/>
      <w:r w:rsidRPr="00F1779D">
        <w:t>Ladies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G. Hubbard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Black Prince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Mar 1987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J. Golding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Sennocke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D. Wicks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r w:rsidRPr="003C5702">
              <w:t>Bowmen of Sibertswold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Jan 1987</w:t>
            </w:r>
          </w:p>
        </w:tc>
      </w:tr>
    </w:tbl>
    <w:p w:rsidR="00496BDD" w:rsidRPr="001D7272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D93A3A" w:rsidP="00AA4AF4">
            <w:r>
              <w:t>Miss</w:t>
            </w:r>
            <w:r w:rsidR="00496BDD" w:rsidRPr="003C5702">
              <w:t xml:space="preserve"> L. Watkins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Bowmen of Darenteford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Apr 2006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D93A3A" w:rsidP="00AA4AF4">
            <w:r>
              <w:t>Miss</w:t>
            </w:r>
            <w:r w:rsidR="00496BDD">
              <w:t xml:space="preserve"> J. Smith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  <w: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  <w:r>
              <w:t>15 Mar 2008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F1779D" w:rsidRDefault="00496BDD" w:rsidP="00496BDD">
      <w:pPr>
        <w:pStyle w:val="Heading3"/>
      </w:pPr>
      <w:r w:rsidRPr="00F1779D">
        <w:t>Ladies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F1779D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F1779D" w:rsidRDefault="00496BDD" w:rsidP="00AA4AF4">
            <w:pPr>
              <w:rPr>
                <w:rStyle w:val="Strong"/>
              </w:rPr>
            </w:pPr>
            <w:r w:rsidRPr="00F1779D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90m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70m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60m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50m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40m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20m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15m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10m distance</w:t>
            </w:r>
            <w:r w:rsidRPr="00F1779D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F1779D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F1779D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Jun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Jun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Feb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May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May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Oct 2005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M. Deadman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STC Archery Club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Sep 1988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2007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r w:rsidRPr="00E725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  <w:r w:rsidRPr="00E72502">
              <w:t>Jul 2006</w:t>
            </w: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E725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2005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Hurley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 xml:space="preserve">Black Prince Bowmen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Oct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Hay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Ferryfield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2004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46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A. Opie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Canterbury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Sep 2007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R. Davis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Kelsey Park Bowmen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Jul 1991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55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3C5702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Mstr. M. Simpson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r w:rsidRPr="003C5702">
              <w:t>Crown Archers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3C5702" w:rsidRDefault="00496BDD" w:rsidP="00AA4AF4">
            <w:pPr>
              <w:jc w:val="right"/>
            </w:pPr>
            <w:r w:rsidRPr="003C5702">
              <w:t>Jun 2003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Default="00496BDD" w:rsidP="00496BDD">
      <w:pPr>
        <w:pStyle w:val="H2Filler"/>
      </w:pPr>
    </w:p>
    <w:p w:rsidR="00496BDD" w:rsidRPr="00E72502" w:rsidRDefault="00496BDD" w:rsidP="00496BDD">
      <w:pPr>
        <w:pStyle w:val="Heading3"/>
      </w:pPr>
      <w:r w:rsidRPr="00E72502">
        <w:t>Gentlemen – Junior Under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Hereford / Bristol 1 -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2 -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3 -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4 -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Bristol 5 -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Windsor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Western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Junior National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St Nicholas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FITA (L) / Metric 1–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2–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3–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4–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Metric 5– double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90m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70m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60m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50m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40m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20m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15m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10m distance</w:t>
            </w:r>
            <w:r w:rsidRPr="00E72502">
              <w:rPr>
                <w:rStyle w:val="Strong"/>
              </w:rPr>
              <w:tab/>
              <w:t>80cm face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Long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(G) / (L) /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Short Metric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  <w:tr w:rsidR="00496BDD" w:rsidRPr="00DD42A5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BDD" w:rsidRPr="00E72502" w:rsidRDefault="00496BDD" w:rsidP="00AA4AF4">
            <w:pPr>
              <w:tabs>
                <w:tab w:val="left" w:pos="1670"/>
              </w:tabs>
              <w:rPr>
                <w:rStyle w:val="Strong"/>
              </w:rPr>
            </w:pPr>
            <w:r w:rsidRPr="00E72502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BDD" w:rsidRPr="00DD42A5" w:rsidRDefault="00496BDD" w:rsidP="00AA4AF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BDD" w:rsidRPr="00DD42A5" w:rsidRDefault="00496BDD" w:rsidP="00AA4AF4">
            <w:pPr>
              <w:jc w:val="right"/>
            </w:pPr>
          </w:p>
        </w:tc>
      </w:tr>
    </w:tbl>
    <w:p w:rsidR="00496BDD" w:rsidRPr="00CC3B2A" w:rsidRDefault="00496BDD" w:rsidP="00496BDD">
      <w:pPr>
        <w:pStyle w:val="Heading1"/>
      </w:pPr>
      <w:r w:rsidRPr="00CC3B2A">
        <w:t>Closed Records</w:t>
      </w:r>
    </w:p>
    <w:p w:rsidR="00496BDD" w:rsidRPr="00101C70" w:rsidRDefault="00496BDD" w:rsidP="00496BDD">
      <w:pPr>
        <w:pStyle w:val="Heading2"/>
      </w:pPr>
      <w:r w:rsidRPr="00101C70">
        <w:t>Compound Unlimited</w:t>
      </w:r>
    </w:p>
    <w:p w:rsidR="00496BDD" w:rsidRPr="00E72502" w:rsidRDefault="00496BDD" w:rsidP="00496BDD">
      <w:pPr>
        <w:pStyle w:val="Heading3"/>
      </w:pPr>
      <w:r w:rsidRPr="00E72502">
        <w:t>Ladies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2410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3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D93A3A" w:rsidP="00AA4AF4">
            <w:r>
              <w:t>Miss</w:t>
            </w:r>
            <w:r w:rsidR="00496BDD" w:rsidRPr="00DD4266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1257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1997</w:t>
            </w:r>
          </w:p>
        </w:tc>
      </w:tr>
    </w:tbl>
    <w:p w:rsidR="00496BDD" w:rsidRPr="00E72502" w:rsidRDefault="00496BDD" w:rsidP="00496BDD">
      <w:pPr>
        <w:pStyle w:val="Heading3"/>
      </w:pPr>
      <w:r w:rsidRPr="00E72502">
        <w:t>Gentlemen - Junior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496BDD" w:rsidRPr="00E72502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6BDD" w:rsidRPr="00E72502" w:rsidRDefault="00496BDD" w:rsidP="00AA4AF4">
            <w:pPr>
              <w:rPr>
                <w:rStyle w:val="Strong"/>
              </w:rPr>
            </w:pPr>
            <w:r w:rsidRPr="00E72502">
              <w:rPr>
                <w:rStyle w:val="Strong"/>
              </w:rPr>
              <w:t>Date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(G) – double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2251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FITA (L)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1202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90m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70m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60m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298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50m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Jul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30m distance</w:t>
            </w:r>
            <w:r w:rsidRPr="00D15315">
              <w:rPr>
                <w:rStyle w:val="Strong"/>
              </w:rPr>
              <w:tab/>
            </w:r>
            <w:r>
              <w:rPr>
                <w:rStyle w:val="Strong"/>
              </w:rPr>
              <w:tab/>
            </w:r>
            <w:r w:rsidRPr="00D15315">
              <w:rPr>
                <w:rStyle w:val="Strong"/>
              </w:rPr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BDD" w:rsidRPr="00DD4266" w:rsidRDefault="00496BDD" w:rsidP="00AA4AF4">
            <w:r w:rsidRPr="00DD4266">
              <w:t>Mstr. L.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BDD" w:rsidRPr="00DD4266" w:rsidRDefault="00496BDD" w:rsidP="00AA4AF4">
            <w:r w:rsidRPr="00DD4266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May 1997</w:t>
            </w:r>
          </w:p>
        </w:tc>
      </w:tr>
      <w:tr w:rsidR="00496BDD" w:rsidRPr="00DD4266" w:rsidTr="00AA4AF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15315" w:rsidRDefault="00496BDD" w:rsidP="00AA4AF4">
            <w:pPr>
              <w:tabs>
                <w:tab w:val="left" w:pos="1221"/>
                <w:tab w:val="left" w:pos="2555"/>
              </w:tabs>
              <w:rPr>
                <w:rStyle w:val="Strong"/>
              </w:rPr>
            </w:pPr>
            <w:r w:rsidRPr="00D15315">
              <w:rPr>
                <w:rStyle w:val="Strong"/>
              </w:rPr>
              <w:t>Metric 2</w:t>
            </w:r>
            <w:r w:rsidRPr="00D15315">
              <w:rPr>
                <w:rStyle w:val="Strong"/>
              </w:rPr>
              <w:tab/>
              <w:t>&lt;16 yrs</w:t>
            </w:r>
            <w:r w:rsidRPr="00D1531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Mstr. C. Hodge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r w:rsidRPr="00DD4266">
              <w:t>Bowmen of Sibertswold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1181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BDD" w:rsidRPr="00DD4266" w:rsidRDefault="00496BDD" w:rsidP="00AA4AF4">
            <w:pPr>
              <w:jc w:val="right"/>
            </w:pPr>
            <w:r w:rsidRPr="00DD4266">
              <w:t>Aug 1996</w:t>
            </w:r>
          </w:p>
        </w:tc>
      </w:tr>
      <w:bookmarkEnd w:id="7"/>
      <w:bookmarkEnd w:id="8"/>
    </w:tbl>
    <w:p w:rsidR="00FD75CA" w:rsidRPr="000A6437" w:rsidRDefault="00FD75CA" w:rsidP="00F270F4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89" w:rsidRDefault="00D26589" w:rsidP="001408DA">
      <w:r>
        <w:separator/>
      </w:r>
    </w:p>
    <w:p w:rsidR="00D26589" w:rsidRDefault="00D26589"/>
    <w:p w:rsidR="00D26589" w:rsidRDefault="00D26589"/>
  </w:endnote>
  <w:endnote w:type="continuationSeparator" w:id="0">
    <w:p w:rsidR="00D26589" w:rsidRDefault="00D26589" w:rsidP="001408DA">
      <w:r>
        <w:continuationSeparator/>
      </w:r>
    </w:p>
    <w:p w:rsidR="00D26589" w:rsidRDefault="00D26589"/>
    <w:p w:rsidR="00D26589" w:rsidRDefault="00D26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4F" w:rsidRPr="005F0A53" w:rsidRDefault="003E5C4F" w:rsidP="00571FB9">
    <w:pPr>
      <w:pStyle w:val="Footer1"/>
    </w:pPr>
    <w:r w:rsidRPr="005F0A53">
      <w:t>The Kent Archery Association is affiliated to:</w:t>
    </w:r>
  </w:p>
  <w:p w:rsidR="003E5C4F" w:rsidRDefault="003E5C4F" w:rsidP="002533C0">
    <w:pPr>
      <w:pStyle w:val="Footer2"/>
    </w:pPr>
    <w:r>
      <w:t>The Southern Counties Archery Society</w:t>
    </w:r>
  </w:p>
  <w:p w:rsidR="003E5C4F" w:rsidRDefault="003E5C4F" w:rsidP="002533C0">
    <w:pPr>
      <w:pStyle w:val="Footer2"/>
    </w:pPr>
    <w:r>
      <w:t>ArcheryGB, Lilleshall National Sports Centre, nr Newport, Shropshire  TF10 9AT</w:t>
    </w:r>
  </w:p>
  <w:p w:rsidR="003E5C4F" w:rsidRPr="00994121" w:rsidRDefault="003E5C4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4F" w:rsidRPr="005F0A53" w:rsidRDefault="003E5C4F" w:rsidP="00571FB9">
    <w:pPr>
      <w:pStyle w:val="Footer1"/>
    </w:pPr>
    <w:r w:rsidRPr="005F0A53">
      <w:t>The Kent Archery Association is affiliated to:</w:t>
    </w:r>
  </w:p>
  <w:p w:rsidR="003E5C4F" w:rsidRDefault="003E5C4F" w:rsidP="002533C0">
    <w:pPr>
      <w:pStyle w:val="Footer2"/>
    </w:pPr>
    <w:r>
      <w:t>The Southern Counties Archery Society</w:t>
    </w:r>
  </w:p>
  <w:p w:rsidR="003E5C4F" w:rsidRDefault="003E5C4F" w:rsidP="002533C0">
    <w:pPr>
      <w:pStyle w:val="Footer2"/>
    </w:pPr>
    <w:r>
      <w:t>ArcheryGB, Lilleshall National Sports Centre, nr Newport, Shropshire  TF10 9AT</w:t>
    </w:r>
  </w:p>
  <w:p w:rsidR="003E5C4F" w:rsidRPr="00994121" w:rsidRDefault="003E5C4F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89" w:rsidRDefault="00D26589" w:rsidP="001408DA">
      <w:r>
        <w:separator/>
      </w:r>
    </w:p>
    <w:p w:rsidR="00D26589" w:rsidRDefault="00D26589"/>
    <w:p w:rsidR="00D26589" w:rsidRDefault="00D26589"/>
  </w:footnote>
  <w:footnote w:type="continuationSeparator" w:id="0">
    <w:p w:rsidR="00D26589" w:rsidRDefault="00D26589" w:rsidP="001408DA">
      <w:r>
        <w:continuationSeparator/>
      </w:r>
    </w:p>
    <w:p w:rsidR="00D26589" w:rsidRDefault="00D26589"/>
    <w:p w:rsidR="00D26589" w:rsidRDefault="00D265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E5C4F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3E5C4F" w:rsidRDefault="003E5C4F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E5C4F" w:rsidRDefault="003E5C4F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2A3033">
            <w:rPr>
              <w:noProof/>
            </w:rPr>
            <w:t>40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3E5C4F" w:rsidRDefault="003E5C4F" w:rsidP="00BA491D"/>
      </w:tc>
    </w:tr>
    <w:tr w:rsidR="003E5C4F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3E5C4F" w:rsidRDefault="003E5C4F" w:rsidP="00BA491D"/>
      </w:tc>
    </w:tr>
  </w:tbl>
  <w:p w:rsidR="003E5C4F" w:rsidRPr="00761C8A" w:rsidRDefault="003E5C4F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92D8F6F0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11F9"/>
    <w:rsid w:val="00015F6F"/>
    <w:rsid w:val="00016F08"/>
    <w:rsid w:val="00020574"/>
    <w:rsid w:val="00040E82"/>
    <w:rsid w:val="00046CE4"/>
    <w:rsid w:val="00070006"/>
    <w:rsid w:val="000A03C4"/>
    <w:rsid w:val="000A1BFF"/>
    <w:rsid w:val="000B258E"/>
    <w:rsid w:val="000B35D2"/>
    <w:rsid w:val="000B3CF5"/>
    <w:rsid w:val="000B7238"/>
    <w:rsid w:val="000D14F1"/>
    <w:rsid w:val="000E7E33"/>
    <w:rsid w:val="000E7EFA"/>
    <w:rsid w:val="00125F05"/>
    <w:rsid w:val="001408DA"/>
    <w:rsid w:val="00140966"/>
    <w:rsid w:val="00153475"/>
    <w:rsid w:val="00163B98"/>
    <w:rsid w:val="00167B55"/>
    <w:rsid w:val="00174678"/>
    <w:rsid w:val="001A44E1"/>
    <w:rsid w:val="001B056D"/>
    <w:rsid w:val="001B691A"/>
    <w:rsid w:val="001F7AE6"/>
    <w:rsid w:val="00232719"/>
    <w:rsid w:val="00252F2E"/>
    <w:rsid w:val="002533C0"/>
    <w:rsid w:val="00276C03"/>
    <w:rsid w:val="00291A19"/>
    <w:rsid w:val="0029291E"/>
    <w:rsid w:val="002A3033"/>
    <w:rsid w:val="002B2829"/>
    <w:rsid w:val="002F0FC8"/>
    <w:rsid w:val="00312E6B"/>
    <w:rsid w:val="003823D3"/>
    <w:rsid w:val="003A74FC"/>
    <w:rsid w:val="003B6CF2"/>
    <w:rsid w:val="003E5C4F"/>
    <w:rsid w:val="004307D5"/>
    <w:rsid w:val="004673FC"/>
    <w:rsid w:val="004676E6"/>
    <w:rsid w:val="00496BDD"/>
    <w:rsid w:val="00510091"/>
    <w:rsid w:val="00524D84"/>
    <w:rsid w:val="00530778"/>
    <w:rsid w:val="00571FB9"/>
    <w:rsid w:val="00582C00"/>
    <w:rsid w:val="005F2C75"/>
    <w:rsid w:val="005F52A7"/>
    <w:rsid w:val="00652F40"/>
    <w:rsid w:val="00676045"/>
    <w:rsid w:val="0068004A"/>
    <w:rsid w:val="006D4B28"/>
    <w:rsid w:val="006D5491"/>
    <w:rsid w:val="00712F7E"/>
    <w:rsid w:val="0075599B"/>
    <w:rsid w:val="00761C8A"/>
    <w:rsid w:val="007E20CC"/>
    <w:rsid w:val="007E706C"/>
    <w:rsid w:val="0082700B"/>
    <w:rsid w:val="008B6685"/>
    <w:rsid w:val="008E38E2"/>
    <w:rsid w:val="008F76BA"/>
    <w:rsid w:val="00906B38"/>
    <w:rsid w:val="009406CB"/>
    <w:rsid w:val="0095026F"/>
    <w:rsid w:val="009B0E50"/>
    <w:rsid w:val="00A1567C"/>
    <w:rsid w:val="00A256A0"/>
    <w:rsid w:val="00A5244D"/>
    <w:rsid w:val="00A57707"/>
    <w:rsid w:val="00A70675"/>
    <w:rsid w:val="00A862EB"/>
    <w:rsid w:val="00A959B3"/>
    <w:rsid w:val="00AA4AF4"/>
    <w:rsid w:val="00AC77AC"/>
    <w:rsid w:val="00B1774F"/>
    <w:rsid w:val="00B437CB"/>
    <w:rsid w:val="00B514A8"/>
    <w:rsid w:val="00B8113D"/>
    <w:rsid w:val="00B819CD"/>
    <w:rsid w:val="00BA491D"/>
    <w:rsid w:val="00BE1E87"/>
    <w:rsid w:val="00BF0691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26589"/>
    <w:rsid w:val="00D33467"/>
    <w:rsid w:val="00D43D80"/>
    <w:rsid w:val="00D44800"/>
    <w:rsid w:val="00D85D33"/>
    <w:rsid w:val="00D93A3A"/>
    <w:rsid w:val="00DA3129"/>
    <w:rsid w:val="00DE7FD1"/>
    <w:rsid w:val="00E428E9"/>
    <w:rsid w:val="00E501EC"/>
    <w:rsid w:val="00E53A4C"/>
    <w:rsid w:val="00E57524"/>
    <w:rsid w:val="00E87D0E"/>
    <w:rsid w:val="00E92912"/>
    <w:rsid w:val="00EA0AD9"/>
    <w:rsid w:val="00EC5833"/>
    <w:rsid w:val="00EC67C2"/>
    <w:rsid w:val="00ED0D5B"/>
    <w:rsid w:val="00ED40F0"/>
    <w:rsid w:val="00ED41CF"/>
    <w:rsid w:val="00ED5144"/>
    <w:rsid w:val="00EF0D81"/>
    <w:rsid w:val="00EF3658"/>
    <w:rsid w:val="00EF7D17"/>
    <w:rsid w:val="00F03978"/>
    <w:rsid w:val="00F13F7C"/>
    <w:rsid w:val="00F16D26"/>
    <w:rsid w:val="00F270F4"/>
    <w:rsid w:val="00F6391D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33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0E7E33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E7E33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0E7E33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0E7E33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0E7E33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0E7E33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0E7E33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0E7E33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0E7E3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E33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0E7E33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0E7E33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0E7E33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0E7E33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0E7E33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0E7E33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0E7E33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E7E33"/>
    <w:rPr>
      <w:b/>
      <w:bCs/>
    </w:rPr>
  </w:style>
  <w:style w:type="character" w:styleId="Emphasis">
    <w:name w:val="Emphasis"/>
    <w:basedOn w:val="DefaultParagraphFont"/>
    <w:uiPriority w:val="20"/>
    <w:qFormat/>
    <w:rsid w:val="000E7E3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0E7E33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E7E33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E7E33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0E7E33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0E7E33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0E7E33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7E33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0E7E33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0E7E33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0E7E33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0E7E33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0E7E33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0E7E33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0E7E33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0E7E33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0E7E33"/>
    <w:pPr>
      <w:ind w:left="567"/>
    </w:pPr>
  </w:style>
  <w:style w:type="paragraph" w:styleId="TOC4">
    <w:name w:val="toc 4"/>
    <w:basedOn w:val="Normal"/>
    <w:next w:val="Normal"/>
    <w:semiHidden/>
    <w:qFormat/>
    <w:rsid w:val="000E7E33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0E7E33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0E7E33"/>
  </w:style>
  <w:style w:type="paragraph" w:styleId="TOC7">
    <w:name w:val="toc 7"/>
    <w:basedOn w:val="TOC6"/>
    <w:next w:val="Normal"/>
    <w:semiHidden/>
    <w:qFormat/>
    <w:rsid w:val="000E7E33"/>
  </w:style>
  <w:style w:type="paragraph" w:styleId="TOC8">
    <w:name w:val="toc 8"/>
    <w:basedOn w:val="TOC7"/>
    <w:next w:val="Normal"/>
    <w:semiHidden/>
    <w:qFormat/>
    <w:rsid w:val="000E7E33"/>
  </w:style>
  <w:style w:type="paragraph" w:styleId="TOC9">
    <w:name w:val="toc 9"/>
    <w:basedOn w:val="TOC8"/>
    <w:next w:val="Normal"/>
    <w:semiHidden/>
    <w:qFormat/>
    <w:rsid w:val="000E7E33"/>
  </w:style>
  <w:style w:type="paragraph" w:styleId="TOCHeading">
    <w:name w:val="TOC Heading"/>
    <w:basedOn w:val="Heading2"/>
    <w:next w:val="Normal"/>
    <w:uiPriority w:val="39"/>
    <w:qFormat/>
    <w:rsid w:val="000E7E33"/>
    <w:pPr>
      <w:outlineLvl w:val="9"/>
    </w:pPr>
  </w:style>
  <w:style w:type="paragraph" w:customStyle="1" w:styleId="WebSiteAddress">
    <w:name w:val="Web Site Address"/>
    <w:next w:val="Normal"/>
    <w:qFormat/>
    <w:rsid w:val="000E7E33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E7E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33"/>
    <w:rPr>
      <w:lang w:eastAsia="en-US"/>
    </w:rPr>
  </w:style>
  <w:style w:type="paragraph" w:styleId="NoSpacing">
    <w:name w:val="No Spacing"/>
    <w:link w:val="NoSpacingChar"/>
    <w:uiPriority w:val="1"/>
    <w:qFormat/>
    <w:rsid w:val="000E7E33"/>
    <w:pPr>
      <w:keepLines/>
    </w:pPr>
  </w:style>
  <w:style w:type="paragraph" w:customStyle="1" w:styleId="MastheadName">
    <w:name w:val="Masthead Name"/>
    <w:next w:val="WebSiteAddress"/>
    <w:qFormat/>
    <w:rsid w:val="000E7E33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0E7E33"/>
    <w:rPr>
      <w:rFonts w:ascii="Arial" w:hAnsi="Arial"/>
      <w:b/>
    </w:rPr>
  </w:style>
  <w:style w:type="paragraph" w:customStyle="1" w:styleId="Footer1">
    <w:name w:val="Footer 1"/>
    <w:next w:val="Normal"/>
    <w:qFormat/>
    <w:rsid w:val="000E7E33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0E7E33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E7E33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0E7E33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0E7E33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0E7E33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E33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24</Pages>
  <Words>9960</Words>
  <Characters>56774</Characters>
  <Application>Microsoft Office Word</Application>
  <DocSecurity>0</DocSecurity>
  <Lines>473</Lines>
  <Paragraphs>133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76</vt:i4>
      </vt:variant>
    </vt:vector>
  </HeadingPairs>
  <TitlesOfParts>
    <vt:vector size="77" baseType="lpstr">
      <vt:lpstr/>
      <vt:lpstr>    Compound Unlimited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Freestyle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Recurve Barebow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    Longbow</vt:lpstr>
      <vt:lpstr>        Ladies – Junior Under 18</vt:lpstr>
      <vt:lpstr>    </vt:lpstr>
      <vt:lpstr>        Ladies – Junior Under 16</vt:lpstr>
      <vt:lpstr>    </vt:lpstr>
      <vt:lpstr>        Ladies – Junior Under 13</vt:lpstr>
      <vt:lpstr>    </vt:lpstr>
      <vt:lpstr>        Ladies – Junior Under 9</vt:lpstr>
      <vt:lpstr>    </vt:lpstr>
      <vt:lpstr>        Gentlemen – Junior Under 18</vt:lpstr>
      <vt:lpstr>    </vt:lpstr>
      <vt:lpstr>        Gentlemen – Junior Under 16</vt:lpstr>
      <vt:lpstr>    </vt:lpstr>
      <vt:lpstr>        Gentlemen – Junior Under 14</vt:lpstr>
      <vt:lpstr>    </vt:lpstr>
      <vt:lpstr>        Gentlemen – Junior Under 12</vt:lpstr>
      <vt:lpstr>    </vt:lpstr>
      <vt:lpstr>        Gentlemen – Junior Under 9</vt:lpstr>
      <vt:lpstr>Closed Records</vt:lpstr>
      <vt:lpstr>    Compound Unlimited</vt:lpstr>
      <vt:lpstr>        Ladies - Junior</vt:lpstr>
      <vt:lpstr>        Gentlemen - Junior</vt:lpstr>
    </vt:vector>
  </TitlesOfParts>
  <Company>HP</Company>
  <LinksUpToDate>false</LinksUpToDate>
  <CharactersWithSpaces>66601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2011-12-20T23:28:00Z</cp:lastPrinted>
  <dcterms:created xsi:type="dcterms:W3CDTF">2011-12-20T23:27:00Z</dcterms:created>
  <dcterms:modified xsi:type="dcterms:W3CDTF">2011-12-20T23:28:00Z</dcterms:modified>
</cp:coreProperties>
</file>